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E6" w:rsidRPr="001C1159" w:rsidRDefault="000B1AE6" w:rsidP="00517AF9">
      <w:pPr>
        <w:ind w:firstLine="708"/>
        <w:rPr>
          <w:b/>
          <w:szCs w:val="24"/>
          <w:u w:val="single"/>
        </w:rPr>
      </w:pPr>
      <w:r w:rsidRPr="001C1159">
        <w:rPr>
          <w:b/>
          <w:szCs w:val="24"/>
          <w:u w:val="single"/>
        </w:rPr>
        <w:t>КАДАСТРОВАЯ ПАЛАТА ИНФОРМИРУЕТ</w:t>
      </w:r>
    </w:p>
    <w:p w:rsidR="000B1AE6" w:rsidRPr="00517AF9" w:rsidRDefault="000B1AE6" w:rsidP="00517AF9">
      <w:pPr>
        <w:ind w:firstLine="708"/>
        <w:rPr>
          <w:szCs w:val="24"/>
        </w:rPr>
      </w:pPr>
      <w:r w:rsidRPr="00517AF9">
        <w:rPr>
          <w:szCs w:val="24"/>
        </w:rPr>
        <w:t xml:space="preserve">С 2006 года  на территории Орловской области земельный налог исчисляется исходя из кадастровой стоимости. </w:t>
      </w:r>
    </w:p>
    <w:p w:rsidR="000B1AE6" w:rsidRPr="00517AF9" w:rsidRDefault="000B1AE6" w:rsidP="00517AF9">
      <w:pPr>
        <w:ind w:firstLine="708"/>
        <w:rPr>
          <w:szCs w:val="24"/>
        </w:rPr>
      </w:pPr>
      <w:r w:rsidRPr="00517AF9">
        <w:rPr>
          <w:szCs w:val="24"/>
        </w:rPr>
        <w:t xml:space="preserve"> В настоящее время кадастровая оценка проведена по всем категориям земель, однако не всем собственникам земельных участков приходят налоговые уведомления.  Это связано с отсутствием в </w:t>
      </w:r>
      <w:r>
        <w:rPr>
          <w:szCs w:val="24"/>
        </w:rPr>
        <w:t>г</w:t>
      </w:r>
      <w:r w:rsidRPr="00517AF9">
        <w:rPr>
          <w:szCs w:val="24"/>
        </w:rPr>
        <w:t>осударстве</w:t>
      </w:r>
      <w:r>
        <w:rPr>
          <w:szCs w:val="24"/>
        </w:rPr>
        <w:t>нном кадастре недвижимости (далее – ГКН) сведений</w:t>
      </w:r>
      <w:r w:rsidRPr="00517AF9">
        <w:rPr>
          <w:szCs w:val="24"/>
        </w:rPr>
        <w:t>, позволяющих определить размер кадастровой стоимости земельного участка.</w:t>
      </w:r>
    </w:p>
    <w:p w:rsidR="000B1AE6" w:rsidRPr="00517AF9" w:rsidRDefault="000B1AE6">
      <w:pPr>
        <w:rPr>
          <w:szCs w:val="24"/>
          <w:u w:val="single"/>
        </w:rPr>
      </w:pPr>
      <w:r w:rsidRPr="00517AF9">
        <w:rPr>
          <w:szCs w:val="24"/>
          <w:u w:val="single"/>
        </w:rPr>
        <w:t>Что делать собственнику в данном случае?</w:t>
      </w:r>
    </w:p>
    <w:p w:rsidR="000B1AE6" w:rsidRPr="00517AF9" w:rsidRDefault="000B1AE6" w:rsidP="00517AF9">
      <w:pPr>
        <w:spacing w:before="0" w:after="0"/>
        <w:rPr>
          <w:color w:val="000000"/>
          <w:szCs w:val="24"/>
          <w:shd w:val="clear" w:color="auto" w:fill="FFFFFF"/>
        </w:rPr>
      </w:pPr>
      <w:r w:rsidRPr="00517AF9">
        <w:rPr>
          <w:szCs w:val="24"/>
        </w:rPr>
        <w:t xml:space="preserve"> </w:t>
      </w:r>
      <w:r w:rsidRPr="00517AF9">
        <w:rPr>
          <w:szCs w:val="24"/>
        </w:rPr>
        <w:tab/>
      </w:r>
      <w:r w:rsidRPr="00517AF9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517AF9">
        <w:rPr>
          <w:rStyle w:val="apple-converted-space"/>
          <w:color w:val="000000"/>
          <w:szCs w:val="24"/>
          <w:shd w:val="clear" w:color="auto" w:fill="FFFFFF"/>
        </w:rPr>
        <w:t xml:space="preserve">Если в </w:t>
      </w:r>
      <w:r w:rsidRPr="00517AF9">
        <w:rPr>
          <w:color w:val="000000"/>
          <w:szCs w:val="24"/>
          <w:shd w:val="clear" w:color="auto" w:fill="FFFFFF"/>
        </w:rPr>
        <w:t xml:space="preserve">правоустанавливающих документах на земельный участок или документах, удостоверяющих права на землю, не указана категория земель, </w:t>
      </w:r>
      <w:r w:rsidRPr="00517AF9">
        <w:rPr>
          <w:szCs w:val="24"/>
        </w:rPr>
        <w:t>собственнику земельного участка необходимо обратиться в районную администрацию с заявлением об отнесении земельного участка к определенной категории земель. В заявлении необходимо указать кадастровый номер земельного участка.</w:t>
      </w:r>
      <w:r w:rsidRPr="00517AF9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517AF9">
        <w:rPr>
          <w:color w:val="000000"/>
          <w:szCs w:val="24"/>
          <w:shd w:val="clear" w:color="auto" w:fill="FFFFFF"/>
        </w:rPr>
        <w:t>После принятия акта об отнесении земельного участка к определенной категории, администрация района в порядке информационного взаимодействия направит копию данного акта в кадастровую палату, где и определят его кадастровую стоимость. Затем информация о его кадастровой стоимости будет передана в налоговый орган для начисления налога.</w:t>
      </w:r>
    </w:p>
    <w:p w:rsidR="000B1AE6" w:rsidRPr="00517AF9" w:rsidRDefault="000B1AE6" w:rsidP="00385C5D">
      <w:pPr>
        <w:spacing w:before="0" w:after="0"/>
        <w:ind w:firstLine="708"/>
        <w:rPr>
          <w:color w:val="000000"/>
          <w:szCs w:val="24"/>
          <w:shd w:val="clear" w:color="auto" w:fill="FFFFFF"/>
        </w:rPr>
      </w:pPr>
      <w:r w:rsidRPr="00517AF9">
        <w:rPr>
          <w:color w:val="000000"/>
          <w:szCs w:val="24"/>
          <w:shd w:val="clear" w:color="auto" w:fill="FFFFFF"/>
        </w:rPr>
        <w:t xml:space="preserve">Так же собственник может самостоятельно, после принятия администрацией района акта об отнесении земельного участка к определенной категории, </w:t>
      </w:r>
      <w:r w:rsidRPr="00517AF9">
        <w:rPr>
          <w:szCs w:val="24"/>
          <w:shd w:val="clear" w:color="auto" w:fill="FFFFFF"/>
        </w:rPr>
        <w:t xml:space="preserve">обратиться в Многофункциональный центр или офис кадастровой палаты с </w:t>
      </w:r>
      <w:r w:rsidRPr="00517AF9">
        <w:rPr>
          <w:b/>
          <w:szCs w:val="24"/>
          <w:shd w:val="clear" w:color="auto" w:fill="FFFFFF"/>
        </w:rPr>
        <w:t xml:space="preserve">заявлением об учете изменений сведений о </w:t>
      </w:r>
      <w:r>
        <w:rPr>
          <w:b/>
          <w:szCs w:val="24"/>
          <w:shd w:val="clear" w:color="auto" w:fill="FFFFFF"/>
        </w:rPr>
        <w:t>своем</w:t>
      </w:r>
      <w:r w:rsidRPr="00517AF9">
        <w:rPr>
          <w:b/>
          <w:szCs w:val="24"/>
          <w:shd w:val="clear" w:color="auto" w:fill="FFFFFF"/>
        </w:rPr>
        <w:t xml:space="preserve"> земельном участке</w:t>
      </w:r>
      <w:r w:rsidRPr="00517AF9">
        <w:rPr>
          <w:szCs w:val="24"/>
          <w:shd w:val="clear" w:color="auto" w:fill="FFFFFF"/>
        </w:rPr>
        <w:t xml:space="preserve"> </w:t>
      </w:r>
      <w:r w:rsidRPr="00517AF9">
        <w:rPr>
          <w:b/>
          <w:szCs w:val="24"/>
          <w:shd w:val="clear" w:color="auto" w:fill="FFFFFF"/>
        </w:rPr>
        <w:t>в части категории земель</w:t>
      </w:r>
      <w:r w:rsidRPr="00517AF9">
        <w:rPr>
          <w:szCs w:val="24"/>
          <w:shd w:val="clear" w:color="auto" w:fill="FFFFFF"/>
        </w:rPr>
        <w:t>, при этом необязательно иметь при себе акт районной администрации. Достаточно указать в заявлении кадастровый</w:t>
      </w:r>
      <w:r w:rsidRPr="00517AF9">
        <w:rPr>
          <w:color w:val="000000"/>
          <w:szCs w:val="24"/>
          <w:shd w:val="clear" w:color="auto" w:fill="FFFFFF"/>
        </w:rPr>
        <w:t xml:space="preserve"> номер земельного участка, а соответствующий документ кадастровая палата запросит в администрации района самостоятельно.  </w:t>
      </w:r>
    </w:p>
    <w:p w:rsidR="000B1AE6" w:rsidRDefault="000B1AE6" w:rsidP="00517AF9">
      <w:pPr>
        <w:ind w:firstLine="708"/>
        <w:rPr>
          <w:color w:val="000000"/>
          <w:szCs w:val="24"/>
          <w:shd w:val="clear" w:color="auto" w:fill="FFFFFF"/>
        </w:rPr>
      </w:pPr>
      <w:r w:rsidRPr="00517AF9">
        <w:rPr>
          <w:color w:val="000000"/>
          <w:szCs w:val="24"/>
          <w:shd w:val="clear" w:color="auto" w:fill="FFFFFF"/>
        </w:rPr>
        <w:t xml:space="preserve">В случае, если </w:t>
      </w:r>
      <w:r w:rsidRPr="00517AF9">
        <w:rPr>
          <w:rStyle w:val="apple-converted-space"/>
          <w:color w:val="000000"/>
          <w:szCs w:val="24"/>
          <w:shd w:val="clear" w:color="auto" w:fill="FFFFFF"/>
        </w:rPr>
        <w:t xml:space="preserve">в </w:t>
      </w:r>
      <w:r w:rsidRPr="00517AF9">
        <w:rPr>
          <w:color w:val="000000"/>
          <w:szCs w:val="24"/>
          <w:shd w:val="clear" w:color="auto" w:fill="FFFFFF"/>
        </w:rPr>
        <w:t>документах</w:t>
      </w:r>
      <w:r>
        <w:rPr>
          <w:color w:val="000000"/>
          <w:szCs w:val="24"/>
          <w:shd w:val="clear" w:color="auto" w:fill="FFFFFF"/>
        </w:rPr>
        <w:t xml:space="preserve"> на земельный участок</w:t>
      </w:r>
      <w:r w:rsidRPr="00517AF9">
        <w:rPr>
          <w:color w:val="000000"/>
          <w:szCs w:val="24"/>
          <w:shd w:val="clear" w:color="auto" w:fill="FFFFFF"/>
        </w:rPr>
        <w:t xml:space="preserve"> отсутствует информация о виде разрешённого использования или вид разрешённого использования не позволяет определить кадастров</w:t>
      </w:r>
      <w:r>
        <w:rPr>
          <w:color w:val="000000"/>
          <w:szCs w:val="24"/>
          <w:shd w:val="clear" w:color="auto" w:fill="FFFFFF"/>
        </w:rPr>
        <w:t>ую</w:t>
      </w:r>
      <w:r w:rsidRPr="00517AF9">
        <w:rPr>
          <w:color w:val="000000"/>
          <w:szCs w:val="24"/>
          <w:shd w:val="clear" w:color="auto" w:fill="FFFFFF"/>
        </w:rPr>
        <w:t xml:space="preserve"> стоимост</w:t>
      </w:r>
      <w:r>
        <w:rPr>
          <w:color w:val="000000"/>
          <w:szCs w:val="24"/>
          <w:shd w:val="clear" w:color="auto" w:fill="FFFFFF"/>
        </w:rPr>
        <w:t>ь</w:t>
      </w:r>
      <w:r w:rsidRPr="0092097A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земельного участка</w:t>
      </w:r>
      <w:r w:rsidRPr="00517AF9">
        <w:rPr>
          <w:color w:val="000000"/>
          <w:szCs w:val="24"/>
          <w:shd w:val="clear" w:color="auto" w:fill="FFFFFF"/>
        </w:rPr>
        <w:t xml:space="preserve">, </w:t>
      </w:r>
      <w:r w:rsidRPr="009E78B8">
        <w:rPr>
          <w:color w:val="000000"/>
          <w:szCs w:val="24"/>
          <w:shd w:val="clear" w:color="auto" w:fill="FFFFFF"/>
        </w:rPr>
        <w:t>собственник</w:t>
      </w:r>
      <w:r>
        <w:rPr>
          <w:color w:val="000000"/>
          <w:szCs w:val="24"/>
          <w:shd w:val="clear" w:color="auto" w:fill="FFFFFF"/>
        </w:rPr>
        <w:t xml:space="preserve"> может самостоятельно выбрать для своего земельного участка вид разрешенного использования </w:t>
      </w:r>
      <w:r w:rsidRPr="008F6100">
        <w:rPr>
          <w:color w:val="000000"/>
          <w:szCs w:val="24"/>
          <w:shd w:val="clear" w:color="auto" w:fill="FFFFFF"/>
        </w:rPr>
        <w:t xml:space="preserve"> </w:t>
      </w:r>
      <w:r w:rsidRPr="00517AF9">
        <w:rPr>
          <w:color w:val="000000"/>
          <w:szCs w:val="24"/>
          <w:shd w:val="clear" w:color="auto" w:fill="FFFFFF"/>
        </w:rPr>
        <w:t xml:space="preserve">из перечня </w:t>
      </w:r>
      <w:r w:rsidRPr="00517AF9">
        <w:rPr>
          <w:b/>
          <w:color w:val="000000"/>
          <w:szCs w:val="24"/>
          <w:u w:val="single"/>
          <w:shd w:val="clear" w:color="auto" w:fill="FFFFFF"/>
        </w:rPr>
        <w:t>основных</w:t>
      </w:r>
      <w:r>
        <w:rPr>
          <w:color w:val="000000"/>
          <w:szCs w:val="24"/>
          <w:shd w:val="clear" w:color="auto" w:fill="FFFFFF"/>
        </w:rPr>
        <w:t xml:space="preserve"> видов разрешенного использования, который установлен  для территориальной зоны, в которой расположен его земельный участок. Территориальные зоны установлены правилами землепользования и застройки в каждом сельском поселении.</w:t>
      </w:r>
    </w:p>
    <w:p w:rsidR="000B1AE6" w:rsidRPr="00517AF9" w:rsidRDefault="000B1AE6" w:rsidP="00047557">
      <w:pPr>
        <w:ind w:firstLine="708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Для получения сведений о том, в какой территориальной зоне расположен земельный участок, а также перечня </w:t>
      </w:r>
      <w:r w:rsidRPr="008F6100">
        <w:rPr>
          <w:b/>
          <w:color w:val="000000"/>
          <w:szCs w:val="24"/>
          <w:u w:val="single"/>
          <w:shd w:val="clear" w:color="auto" w:fill="FFFFFF"/>
        </w:rPr>
        <w:t>основных видов</w:t>
      </w:r>
      <w:r>
        <w:rPr>
          <w:color w:val="000000"/>
          <w:szCs w:val="24"/>
          <w:shd w:val="clear" w:color="auto" w:fill="FFFFFF"/>
        </w:rPr>
        <w:t xml:space="preserve"> разрешенного использования земельных участков для этой территориальной зоны, необходимо обратиться в </w:t>
      </w:r>
      <w:r w:rsidRPr="00517AF9">
        <w:rPr>
          <w:color w:val="000000"/>
          <w:szCs w:val="24"/>
          <w:shd w:val="clear" w:color="auto" w:fill="FFFFFF"/>
        </w:rPr>
        <w:t xml:space="preserve"> администрацию сельского поселения. </w:t>
      </w:r>
    </w:p>
    <w:p w:rsidR="000B1AE6" w:rsidRPr="00FC65D5" w:rsidRDefault="000B1AE6" w:rsidP="00047557">
      <w:pPr>
        <w:ind w:firstLine="708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Затем</w:t>
      </w:r>
      <w:r w:rsidRPr="00517AF9">
        <w:rPr>
          <w:color w:val="000000"/>
          <w:szCs w:val="24"/>
          <w:shd w:val="clear" w:color="auto" w:fill="FFFFFF"/>
        </w:rPr>
        <w:t xml:space="preserve"> собственнику необходимо обратиться в  Многофункциональный центр </w:t>
      </w:r>
      <w:r w:rsidRPr="00517AF9">
        <w:rPr>
          <w:szCs w:val="24"/>
          <w:shd w:val="clear" w:color="auto" w:fill="FFFFFF"/>
        </w:rPr>
        <w:t xml:space="preserve">или офис кадастровой палаты </w:t>
      </w:r>
      <w:r w:rsidRPr="00517AF9">
        <w:rPr>
          <w:color w:val="000000"/>
          <w:szCs w:val="24"/>
          <w:shd w:val="clear" w:color="auto" w:fill="FFFFFF"/>
        </w:rPr>
        <w:t xml:space="preserve">с заявлением  о внесении сведений о виде </w:t>
      </w:r>
      <w:r>
        <w:rPr>
          <w:color w:val="000000"/>
          <w:szCs w:val="24"/>
          <w:shd w:val="clear" w:color="auto" w:fill="FFFFFF"/>
        </w:rPr>
        <w:t>разрешенного использования земельного участка</w:t>
      </w:r>
      <w:r w:rsidRPr="00517AF9">
        <w:rPr>
          <w:color w:val="000000"/>
          <w:szCs w:val="24"/>
          <w:shd w:val="clear" w:color="auto" w:fill="FFFFFF"/>
        </w:rPr>
        <w:t xml:space="preserve"> в сведения</w:t>
      </w:r>
      <w:r>
        <w:rPr>
          <w:color w:val="000000"/>
          <w:szCs w:val="24"/>
          <w:shd w:val="clear" w:color="auto" w:fill="FFFFFF"/>
        </w:rPr>
        <w:t xml:space="preserve"> ГКН</w:t>
      </w:r>
      <w:r w:rsidRPr="00517AF9">
        <w:rPr>
          <w:color w:val="000000"/>
          <w:szCs w:val="24"/>
          <w:shd w:val="clear" w:color="auto" w:fill="FFFFFF"/>
        </w:rPr>
        <w:t>, предоставив при этом полученны</w:t>
      </w:r>
      <w:r>
        <w:rPr>
          <w:color w:val="000000"/>
          <w:szCs w:val="24"/>
          <w:shd w:val="clear" w:color="auto" w:fill="FFFFFF"/>
        </w:rPr>
        <w:t>е</w:t>
      </w:r>
      <w:r w:rsidRPr="00517AF9">
        <w:rPr>
          <w:color w:val="000000"/>
          <w:szCs w:val="24"/>
          <w:shd w:val="clear" w:color="auto" w:fill="FFFFFF"/>
        </w:rPr>
        <w:t xml:space="preserve"> в администрации сельского поселения документ, </w:t>
      </w:r>
      <w:r>
        <w:rPr>
          <w:color w:val="000000"/>
          <w:szCs w:val="24"/>
          <w:shd w:val="clear" w:color="auto" w:fill="FFFFFF"/>
        </w:rPr>
        <w:t>подтверждающий местоположение его земельного участка в конкретной территориальной зоне,</w:t>
      </w:r>
      <w:r w:rsidRPr="00517AF9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и перечень </w:t>
      </w:r>
      <w:r w:rsidRPr="008F6100">
        <w:rPr>
          <w:b/>
          <w:color w:val="000000"/>
          <w:szCs w:val="24"/>
          <w:u w:val="single"/>
          <w:shd w:val="clear" w:color="auto" w:fill="FFFFFF"/>
        </w:rPr>
        <w:t>основных видов</w:t>
      </w:r>
      <w:r>
        <w:rPr>
          <w:color w:val="000000"/>
          <w:szCs w:val="24"/>
          <w:shd w:val="clear" w:color="auto" w:fill="FFFFFF"/>
        </w:rPr>
        <w:t xml:space="preserve"> разрешенного использования земельных участков для этой территориальной зоны </w:t>
      </w:r>
      <w:r w:rsidRPr="00FC65D5">
        <w:rPr>
          <w:i/>
          <w:color w:val="000000"/>
          <w:szCs w:val="24"/>
          <w:shd w:val="clear" w:color="auto" w:fill="FFFFFF"/>
        </w:rPr>
        <w:t>(как правило, перечень представляет собой заверенные копии</w:t>
      </w:r>
      <w:r>
        <w:rPr>
          <w:i/>
          <w:color w:val="000000"/>
          <w:szCs w:val="24"/>
          <w:shd w:val="clear" w:color="auto" w:fill="FFFFFF"/>
        </w:rPr>
        <w:t xml:space="preserve"> фрагментов</w:t>
      </w:r>
      <w:r w:rsidRPr="00FC65D5">
        <w:rPr>
          <w:i/>
          <w:color w:val="000000"/>
          <w:szCs w:val="24"/>
          <w:shd w:val="clear" w:color="auto" w:fill="FFFFFF"/>
        </w:rPr>
        <w:t xml:space="preserve">  из правил землепользования и застройки сельского поселения).</w:t>
      </w:r>
      <w:r>
        <w:rPr>
          <w:i/>
          <w:color w:val="000000"/>
          <w:szCs w:val="24"/>
          <w:shd w:val="clear" w:color="auto" w:fill="FFFFFF"/>
        </w:rPr>
        <w:t xml:space="preserve"> </w:t>
      </w:r>
      <w:r w:rsidRPr="00FC65D5">
        <w:rPr>
          <w:color w:val="000000"/>
          <w:szCs w:val="24"/>
          <w:shd w:val="clear" w:color="auto" w:fill="FFFFFF"/>
        </w:rPr>
        <w:t>После внесений сведений о виде разрешенного использования земельного участка</w:t>
      </w:r>
      <w:r>
        <w:rPr>
          <w:color w:val="000000"/>
          <w:szCs w:val="24"/>
          <w:shd w:val="clear" w:color="auto" w:fill="FFFFFF"/>
        </w:rPr>
        <w:t xml:space="preserve"> в ГКН  будет определена его кадастровая стоимость и, после получении этой информации, налоговой инспекцией будет начислен земельный налог.</w:t>
      </w:r>
    </w:p>
    <w:p w:rsidR="000B1AE6" w:rsidRPr="009E78B8" w:rsidRDefault="000B1AE6" w:rsidP="000E5925">
      <w:pPr>
        <w:rPr>
          <w:color w:val="000000"/>
          <w:szCs w:val="24"/>
          <w:shd w:val="clear" w:color="auto" w:fill="FFFFFF"/>
        </w:rPr>
      </w:pPr>
      <w:r w:rsidRPr="00517AF9">
        <w:rPr>
          <w:i/>
          <w:color w:val="000000"/>
          <w:szCs w:val="24"/>
          <w:shd w:val="clear" w:color="auto" w:fill="FFFFFF"/>
        </w:rPr>
        <w:t xml:space="preserve"> </w:t>
      </w:r>
    </w:p>
    <w:sectPr w:rsidR="000B1AE6" w:rsidRPr="009E78B8" w:rsidSect="004B71A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8FB"/>
    <w:rsid w:val="00047557"/>
    <w:rsid w:val="00072249"/>
    <w:rsid w:val="000B1AE6"/>
    <w:rsid w:val="000C228F"/>
    <w:rsid w:val="000E5925"/>
    <w:rsid w:val="001C1159"/>
    <w:rsid w:val="001E0819"/>
    <w:rsid w:val="00255F57"/>
    <w:rsid w:val="002A5DDD"/>
    <w:rsid w:val="00385C5D"/>
    <w:rsid w:val="003C2217"/>
    <w:rsid w:val="003E78FB"/>
    <w:rsid w:val="00450CCD"/>
    <w:rsid w:val="00485C95"/>
    <w:rsid w:val="004B71A1"/>
    <w:rsid w:val="00502A39"/>
    <w:rsid w:val="00517AF9"/>
    <w:rsid w:val="008741BC"/>
    <w:rsid w:val="008C1DCB"/>
    <w:rsid w:val="008F6100"/>
    <w:rsid w:val="0092097A"/>
    <w:rsid w:val="009746CC"/>
    <w:rsid w:val="00976940"/>
    <w:rsid w:val="0098733F"/>
    <w:rsid w:val="009E78B8"/>
    <w:rsid w:val="009F3EBC"/>
    <w:rsid w:val="00A54C8D"/>
    <w:rsid w:val="00B8044D"/>
    <w:rsid w:val="00C0629B"/>
    <w:rsid w:val="00C1795B"/>
    <w:rsid w:val="00C44484"/>
    <w:rsid w:val="00D65D92"/>
    <w:rsid w:val="00D73A27"/>
    <w:rsid w:val="00D8553A"/>
    <w:rsid w:val="00DD1AF9"/>
    <w:rsid w:val="00EE3E57"/>
    <w:rsid w:val="00EE60CD"/>
    <w:rsid w:val="00FC65D5"/>
    <w:rsid w:val="00FF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8F"/>
    <w:pPr>
      <w:spacing w:before="120" w:after="120"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228F"/>
    <w:pPr>
      <w:keepNext/>
      <w:keepLines/>
      <w:spacing w:before="360" w:after="0"/>
      <w:outlineLvl w:val="0"/>
    </w:pPr>
    <w:rPr>
      <w:rFonts w:ascii="Arial" w:hAnsi="Arial"/>
      <w:b/>
      <w:bCs/>
      <w:color w:val="365F91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228F"/>
    <w:rPr>
      <w:rFonts w:ascii="Arial" w:hAnsi="Arial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0C228F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E60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501</Words>
  <Characters>2859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ПАЛАТА ИНФОРМИРУЕТ</dc:title>
  <dc:subject/>
  <dc:creator>Марго</dc:creator>
  <cp:keywords/>
  <dc:description/>
  <cp:lastModifiedBy>Acronis</cp:lastModifiedBy>
  <cp:revision>2</cp:revision>
  <dcterms:created xsi:type="dcterms:W3CDTF">2016-11-28T11:33:00Z</dcterms:created>
  <dcterms:modified xsi:type="dcterms:W3CDTF">2016-11-28T11:33:00Z</dcterms:modified>
</cp:coreProperties>
</file>